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F6" w:rsidRPr="007B7315" w:rsidRDefault="000A4FF6" w:rsidP="000A4FF6">
      <w:pPr>
        <w:spacing w:after="240" w:line="276" w:lineRule="auto"/>
        <w:rPr>
          <w:rFonts w:cs="Arial"/>
          <w:b/>
          <w:bCs/>
          <w:szCs w:val="20"/>
        </w:rPr>
      </w:pPr>
      <w:r w:rsidRPr="007B7315">
        <w:rPr>
          <w:rFonts w:cs="Arial"/>
          <w:b/>
          <w:bCs/>
          <w:szCs w:val="20"/>
        </w:rPr>
        <w:t>[Date]</w:t>
      </w:r>
    </w:p>
    <w:p w:rsidR="007B7315" w:rsidRPr="007B7315" w:rsidRDefault="004610DB" w:rsidP="000A4FF6">
      <w:pPr>
        <w:spacing w:after="240" w:line="276" w:lineRule="auto"/>
        <w:rPr>
          <w:rFonts w:cs="Arial"/>
          <w:bCs/>
          <w:szCs w:val="20"/>
        </w:rPr>
      </w:pPr>
      <w:r w:rsidRPr="007B7315">
        <w:rPr>
          <w:rFonts w:cs="Arial"/>
          <w:b/>
          <w:bCs/>
          <w:szCs w:val="20"/>
        </w:rPr>
        <w:t>[</w:t>
      </w:r>
      <w:r w:rsidR="007B7315">
        <w:rPr>
          <w:rFonts w:cs="Arial"/>
          <w:b/>
          <w:bCs/>
          <w:szCs w:val="20"/>
        </w:rPr>
        <w:t>NAME COMMUNITY BUSINESS AND AREA)</w:t>
      </w:r>
      <w:r w:rsidR="000A4FF6" w:rsidRPr="007B7315">
        <w:rPr>
          <w:rFonts w:cs="Arial"/>
          <w:b/>
          <w:bCs/>
          <w:szCs w:val="20"/>
        </w:rPr>
        <w:t xml:space="preserve"> awarded £XXX grant from Power to Change</w:t>
      </w:r>
      <w:r w:rsidR="00CE4DFB" w:rsidRPr="007B7315">
        <w:rPr>
          <w:rFonts w:cs="Arial"/>
          <w:bCs/>
          <w:szCs w:val="20"/>
        </w:rPr>
        <w:br/>
      </w:r>
    </w:p>
    <w:p w:rsidR="007B7315" w:rsidRPr="007B7315" w:rsidRDefault="007B7315" w:rsidP="007B7315">
      <w:pPr>
        <w:spacing w:after="240" w:line="276" w:lineRule="auto"/>
        <w:rPr>
          <w:rFonts w:cs="Arial"/>
          <w:bCs/>
          <w:szCs w:val="20"/>
        </w:rPr>
      </w:pPr>
      <w:r w:rsidRPr="007B7315">
        <w:rPr>
          <w:rFonts w:cs="Arial"/>
          <w:bCs/>
          <w:szCs w:val="20"/>
        </w:rPr>
        <w:t>(LOCATION E.G. ‘NORWICH’)</w:t>
      </w:r>
      <w:r w:rsidR="008653D2">
        <w:rPr>
          <w:rFonts w:cs="Arial"/>
          <w:bCs/>
          <w:szCs w:val="20"/>
        </w:rPr>
        <w:t xml:space="preserve"> </w:t>
      </w:r>
      <w:r w:rsidRPr="007B7315">
        <w:rPr>
          <w:rFonts w:cs="Arial"/>
          <w:bCs/>
          <w:szCs w:val="20"/>
        </w:rPr>
        <w:t>(DESCRIBE WHAT YOUR ORGANISATION IS E.G. ‘COMMUNITY PUB’) has won a grant of £XXX from independent trust Power to Change. The grant will allow the (GROUP/COMPANY/CHARITY) to (INSERT HERE WHAT YOU WILL DO WITH THE MONEY).</w:t>
      </w:r>
    </w:p>
    <w:p w:rsidR="007B7315" w:rsidRDefault="007B7315" w:rsidP="000A4FF6">
      <w:pPr>
        <w:spacing w:after="240" w:line="276" w:lineRule="auto"/>
        <w:rPr>
          <w:rFonts w:cs="Arial"/>
          <w:bCs/>
          <w:szCs w:val="20"/>
        </w:rPr>
      </w:pPr>
      <w:r>
        <w:rPr>
          <w:rFonts w:cs="Arial"/>
          <w:bCs/>
          <w:szCs w:val="20"/>
        </w:rPr>
        <w:t xml:space="preserve">(INSERT A BIT OF BACKGROUND TO THE GRANT, HOW LONG HAS THE PROJECT BEEN RUNNING FOR, ANY OTHER INFO YOU THINK PEOPLE SHOULD KNOW). </w:t>
      </w:r>
    </w:p>
    <w:p w:rsidR="00A24E09" w:rsidRPr="007B7315" w:rsidRDefault="007B7315" w:rsidP="000A4FF6">
      <w:pPr>
        <w:spacing w:after="240" w:line="276" w:lineRule="auto"/>
        <w:rPr>
          <w:rFonts w:cs="Arial"/>
          <w:bCs/>
          <w:szCs w:val="20"/>
        </w:rPr>
      </w:pPr>
      <w:r>
        <w:rPr>
          <w:rFonts w:cs="Arial"/>
          <w:bCs/>
          <w:szCs w:val="20"/>
        </w:rPr>
        <w:t>(NAME, TITLE)</w:t>
      </w:r>
      <w:r w:rsidR="00A24E09" w:rsidRPr="007B7315">
        <w:rPr>
          <w:rFonts w:cs="Arial"/>
          <w:bCs/>
          <w:szCs w:val="20"/>
        </w:rPr>
        <w:t xml:space="preserve">: ‘This grant will </w:t>
      </w:r>
      <w:r>
        <w:rPr>
          <w:rFonts w:cs="Arial"/>
          <w:bCs/>
          <w:szCs w:val="20"/>
        </w:rPr>
        <w:t>(GIVE SOME COLOUR TO HOW MUCH THIS GRANT MEANS TO YOU, WHAT IT WILL CHANGE)’</w:t>
      </w:r>
    </w:p>
    <w:p w:rsidR="00A24E09" w:rsidRPr="007B7315" w:rsidRDefault="007B7315" w:rsidP="000A4FF6">
      <w:pPr>
        <w:spacing w:after="240" w:line="276" w:lineRule="auto"/>
        <w:rPr>
          <w:rFonts w:cs="Arial"/>
          <w:bCs/>
          <w:szCs w:val="20"/>
        </w:rPr>
      </w:pPr>
      <w:r>
        <w:rPr>
          <w:rFonts w:cs="Arial"/>
          <w:bCs/>
          <w:szCs w:val="20"/>
        </w:rPr>
        <w:t xml:space="preserve">(NAME, TITLE) AT </w:t>
      </w:r>
      <w:r w:rsidR="00A24E09" w:rsidRPr="007B7315">
        <w:rPr>
          <w:rFonts w:cs="Arial"/>
          <w:bCs/>
          <w:szCs w:val="20"/>
        </w:rPr>
        <w:t>Power to Change, said: ‘</w:t>
      </w:r>
      <w:r>
        <w:rPr>
          <w:rFonts w:cs="Arial"/>
          <w:bCs/>
          <w:szCs w:val="20"/>
        </w:rPr>
        <w:t>(EMAIL US FOR A QUOTE)’</w:t>
      </w:r>
    </w:p>
    <w:p w:rsidR="00ED371A" w:rsidRPr="007B7315" w:rsidRDefault="007B7315" w:rsidP="00117F03">
      <w:pPr>
        <w:spacing w:after="240" w:line="276" w:lineRule="auto"/>
        <w:rPr>
          <w:lang w:val="fr-FR"/>
        </w:rPr>
      </w:pPr>
      <w:r>
        <w:rPr>
          <w:rFonts w:cs="Arial"/>
          <w:bCs/>
          <w:szCs w:val="20"/>
        </w:rPr>
        <w:t>(INSERT A SHORT PARAGRAPH ABOUT NEXT STEPS AND ANY CALL TO ACTION FOR READERS SUCH AS VISITING A WEBSITE, DONATING, VOLUNTEERING ETC).</w:t>
      </w:r>
    </w:p>
    <w:p w:rsidR="00ED371A" w:rsidRPr="007B7315" w:rsidRDefault="007377A6" w:rsidP="007377A6">
      <w:pPr>
        <w:spacing w:line="276" w:lineRule="auto"/>
        <w:outlineLvl w:val="0"/>
        <w:rPr>
          <w:b/>
        </w:rPr>
      </w:pPr>
      <w:r w:rsidRPr="007B7315">
        <w:rPr>
          <w:lang w:val="fr-FR"/>
        </w:rPr>
        <w:t>[</w:t>
      </w:r>
      <w:r w:rsidRPr="007B7315">
        <w:rPr>
          <w:b/>
        </w:rPr>
        <w:t>Ends]</w:t>
      </w:r>
    </w:p>
    <w:p w:rsidR="000A4FF6" w:rsidRPr="007B7315" w:rsidRDefault="000A4FF6" w:rsidP="007377A6">
      <w:pPr>
        <w:spacing w:line="276" w:lineRule="auto"/>
        <w:outlineLvl w:val="0"/>
        <w:rPr>
          <w:b/>
        </w:rPr>
      </w:pPr>
    </w:p>
    <w:p w:rsidR="007377A6" w:rsidRDefault="000A4FF6" w:rsidP="007377A6">
      <w:pPr>
        <w:spacing w:line="276" w:lineRule="auto"/>
        <w:outlineLvl w:val="0"/>
        <w:rPr>
          <w:b/>
        </w:rPr>
      </w:pPr>
      <w:r w:rsidRPr="007B7315">
        <w:rPr>
          <w:b/>
        </w:rPr>
        <w:t>Notes to editors</w:t>
      </w:r>
    </w:p>
    <w:p w:rsidR="007B7315" w:rsidRDefault="007B7315" w:rsidP="007377A6">
      <w:pPr>
        <w:spacing w:line="276" w:lineRule="auto"/>
        <w:outlineLvl w:val="0"/>
        <w:rPr>
          <w:b/>
        </w:rPr>
      </w:pPr>
    </w:p>
    <w:p w:rsidR="007B7315" w:rsidRDefault="007B7315" w:rsidP="007377A6">
      <w:pPr>
        <w:spacing w:line="276" w:lineRule="auto"/>
        <w:outlineLvl w:val="0"/>
        <w:rPr>
          <w:b/>
        </w:rPr>
      </w:pPr>
      <w:r>
        <w:rPr>
          <w:b/>
        </w:rPr>
        <w:t>About (NAME OF YOUR COMMUNITY BUSINESS)</w:t>
      </w:r>
    </w:p>
    <w:p w:rsidR="007B7315" w:rsidRDefault="007B7315" w:rsidP="007377A6">
      <w:pPr>
        <w:spacing w:line="276" w:lineRule="auto"/>
        <w:outlineLvl w:val="0"/>
        <w:rPr>
          <w:b/>
        </w:rPr>
      </w:pPr>
    </w:p>
    <w:p w:rsidR="007B7315" w:rsidRPr="007B7315" w:rsidRDefault="007B7315" w:rsidP="007377A6">
      <w:pPr>
        <w:spacing w:line="276" w:lineRule="auto"/>
        <w:outlineLvl w:val="0"/>
      </w:pPr>
      <w:r w:rsidRPr="007B7315">
        <w:t>(GIVE A SHORT DESCRIPTION OF WHAT YOUR ORGANISATION DOES AND INCLUDE CONTACT DETAILS FOR JOURNALISTS, AND A WEBSITE LINK IF YOU HAVE ONE)</w:t>
      </w:r>
    </w:p>
    <w:p w:rsidR="007377A6" w:rsidRPr="007B7315" w:rsidRDefault="007377A6" w:rsidP="00E13CF6">
      <w:pPr>
        <w:spacing w:line="276" w:lineRule="auto"/>
        <w:outlineLvl w:val="0"/>
        <w:rPr>
          <w:b/>
        </w:rPr>
      </w:pPr>
    </w:p>
    <w:p w:rsidR="000A4FF6" w:rsidRPr="00EE29F7" w:rsidRDefault="000A4FF6" w:rsidP="000A4FF6">
      <w:pPr>
        <w:spacing w:line="276" w:lineRule="auto"/>
        <w:rPr>
          <w:rFonts w:cs="Arial"/>
          <w:bCs/>
          <w:sz w:val="20"/>
          <w:szCs w:val="20"/>
        </w:rPr>
      </w:pPr>
      <w:r w:rsidRPr="00EE29F7">
        <w:rPr>
          <w:rFonts w:cs="Arial"/>
          <w:b/>
          <w:bCs/>
          <w:sz w:val="20"/>
          <w:szCs w:val="20"/>
        </w:rPr>
        <w:t>About Power to Change</w:t>
      </w:r>
      <w:r w:rsidRPr="00EE29F7">
        <w:rPr>
          <w:rFonts w:cs="Arial"/>
          <w:b/>
          <w:bCs/>
          <w:sz w:val="20"/>
          <w:szCs w:val="20"/>
        </w:rPr>
        <w:br/>
      </w:r>
    </w:p>
    <w:p w:rsidR="007A7CDC" w:rsidRPr="007A7CDC" w:rsidRDefault="007A7CDC" w:rsidP="007A7CDC">
      <w:pPr>
        <w:spacing w:line="276" w:lineRule="auto"/>
        <w:rPr>
          <w:rFonts w:cs="Arial"/>
          <w:bCs/>
          <w:sz w:val="20"/>
          <w:szCs w:val="20"/>
        </w:rPr>
      </w:pPr>
      <w:r w:rsidRPr="007A7CDC">
        <w:rPr>
          <w:rFonts w:cs="Arial"/>
          <w:bCs/>
          <w:sz w:val="20"/>
          <w:szCs w:val="20"/>
        </w:rPr>
        <w:t xml:space="preserve">Power to Change is the independent trust that supports community businesses in England. Community businesses are locally rooted, community-led, trade for community benefit and make life better for local people. The sector is worth </w:t>
      </w:r>
      <w:proofErr w:type="gramStart"/>
      <w:r w:rsidRPr="007A7CDC">
        <w:rPr>
          <w:rFonts w:cs="Arial"/>
          <w:bCs/>
          <w:sz w:val="20"/>
          <w:szCs w:val="20"/>
        </w:rPr>
        <w:t>£1.05 billion, and</w:t>
      </w:r>
      <w:proofErr w:type="gramEnd"/>
      <w:r w:rsidRPr="007A7CDC">
        <w:rPr>
          <w:rFonts w:cs="Arial"/>
          <w:bCs/>
          <w:sz w:val="20"/>
          <w:szCs w:val="20"/>
        </w:rPr>
        <w:t xml:space="preserve"> comprises 7,800 community businesses across England who employ 33,600 people. (Source: Community Business Market 2018)</w:t>
      </w:r>
    </w:p>
    <w:p w:rsidR="007A7CDC" w:rsidRPr="007A7CDC" w:rsidRDefault="007A7CDC" w:rsidP="007A7CDC">
      <w:pPr>
        <w:spacing w:line="276" w:lineRule="auto"/>
        <w:rPr>
          <w:rFonts w:cs="Arial"/>
          <w:bCs/>
          <w:sz w:val="20"/>
          <w:szCs w:val="20"/>
        </w:rPr>
      </w:pPr>
    </w:p>
    <w:p w:rsidR="007A7CDC" w:rsidRPr="007A7CDC" w:rsidRDefault="007A7CDC" w:rsidP="007A7CDC">
      <w:pPr>
        <w:spacing w:line="276" w:lineRule="auto"/>
        <w:rPr>
          <w:rFonts w:cs="Arial"/>
          <w:bCs/>
          <w:sz w:val="20"/>
          <w:szCs w:val="20"/>
        </w:rPr>
      </w:pPr>
      <w:r w:rsidRPr="007A7CDC">
        <w:rPr>
          <w:rFonts w:cs="Arial"/>
          <w:bCs/>
          <w:sz w:val="20"/>
          <w:szCs w:val="20"/>
        </w:rPr>
        <w:t>From pubs to libraries; shops to bakeries; swimming pools to solar farms; community businesses are creating great products and services, providing employment and training and transforming lives. Power to Change received its endowment from the National Lottery Community Fund in 2015.</w:t>
      </w:r>
    </w:p>
    <w:p w:rsidR="007A7CDC" w:rsidRPr="007A7CDC" w:rsidRDefault="007A7CDC" w:rsidP="007A7CDC">
      <w:pPr>
        <w:spacing w:line="276" w:lineRule="auto"/>
        <w:rPr>
          <w:rFonts w:cs="Arial"/>
          <w:bCs/>
          <w:sz w:val="20"/>
          <w:szCs w:val="20"/>
        </w:rPr>
      </w:pPr>
    </w:p>
    <w:p w:rsidR="000A4FF6" w:rsidRPr="00EE29F7" w:rsidRDefault="007A7CDC" w:rsidP="007A7CDC">
      <w:pPr>
        <w:spacing w:line="276" w:lineRule="auto"/>
        <w:rPr>
          <w:rFonts w:cs="Arial"/>
          <w:bCs/>
          <w:sz w:val="20"/>
          <w:szCs w:val="20"/>
        </w:rPr>
      </w:pPr>
      <w:proofErr w:type="gramStart"/>
      <w:r w:rsidRPr="007A7CDC">
        <w:rPr>
          <w:rFonts w:cs="Arial"/>
          <w:bCs/>
          <w:sz w:val="20"/>
          <w:szCs w:val="20"/>
        </w:rPr>
        <w:t>www.powertochange.org.uk  @</w:t>
      </w:r>
      <w:proofErr w:type="spellStart"/>
      <w:proofErr w:type="gramEnd"/>
      <w:r w:rsidRPr="007A7CDC">
        <w:rPr>
          <w:rFonts w:cs="Arial"/>
          <w:bCs/>
          <w:sz w:val="20"/>
          <w:szCs w:val="20"/>
        </w:rPr>
        <w:t>peoplesbiz</w:t>
      </w:r>
      <w:proofErr w:type="spellEnd"/>
    </w:p>
    <w:p w:rsidR="007377A6" w:rsidRPr="00EE29F7" w:rsidRDefault="007377A6" w:rsidP="000A4FF6">
      <w:pPr>
        <w:spacing w:line="276" w:lineRule="auto"/>
        <w:outlineLvl w:val="0"/>
        <w:rPr>
          <w:sz w:val="20"/>
          <w:szCs w:val="20"/>
        </w:rPr>
      </w:pPr>
      <w:r w:rsidRPr="00EE29F7">
        <w:rPr>
          <w:sz w:val="20"/>
          <w:szCs w:val="20"/>
        </w:rPr>
        <w:t>Power to Change received its endowment from the Big Lottery Fund in 2015.</w:t>
      </w:r>
    </w:p>
    <w:p w:rsidR="000A4FF6" w:rsidRPr="00EE29F7" w:rsidRDefault="000A4FF6" w:rsidP="000A4FF6">
      <w:pPr>
        <w:spacing w:line="276" w:lineRule="auto"/>
        <w:outlineLvl w:val="0"/>
        <w:rPr>
          <w:sz w:val="20"/>
          <w:szCs w:val="20"/>
        </w:rPr>
      </w:pPr>
    </w:p>
    <w:p w:rsidR="00CA1EF7" w:rsidRPr="00EE29F7" w:rsidRDefault="000A4FF6" w:rsidP="00CA1EF7">
      <w:pPr>
        <w:spacing w:line="276" w:lineRule="auto"/>
        <w:outlineLvl w:val="0"/>
        <w:rPr>
          <w:sz w:val="20"/>
          <w:szCs w:val="20"/>
        </w:rPr>
      </w:pPr>
      <w:r w:rsidRPr="00EE29F7">
        <w:rPr>
          <w:rFonts w:cs="Arial"/>
          <w:bCs/>
          <w:sz w:val="20"/>
          <w:szCs w:val="20"/>
        </w:rPr>
        <w:t>For more information please contact: Alex Valk 07384 812777</w:t>
      </w:r>
      <w:r w:rsidRPr="00EE29F7">
        <w:rPr>
          <w:rFonts w:eastAsia="Times New Roman" w:cs="Arial"/>
          <w:noProof/>
          <w:color w:val="002060"/>
          <w:sz w:val="20"/>
          <w:szCs w:val="20"/>
          <w:lang w:eastAsia="en-GB"/>
        </w:rPr>
        <w:t xml:space="preserve"> </w:t>
      </w:r>
      <w:hyperlink r:id="rId7" w:history="1">
        <w:r w:rsidRPr="00EE29F7">
          <w:rPr>
            <w:rStyle w:val="Hyperlink"/>
            <w:rFonts w:cs="Arial"/>
            <w:bCs/>
            <w:sz w:val="20"/>
            <w:szCs w:val="20"/>
          </w:rPr>
          <w:t>alexv@powertochange.org.uk</w:t>
        </w:r>
      </w:hyperlink>
    </w:p>
    <w:p w:rsidR="007A7CDC" w:rsidRDefault="007A7CDC" w:rsidP="00CA1EF7">
      <w:pPr>
        <w:spacing w:before="100" w:beforeAutospacing="1" w:after="100" w:afterAutospacing="1"/>
        <w:rPr>
          <w:b/>
          <w:sz w:val="20"/>
          <w:szCs w:val="20"/>
        </w:rPr>
      </w:pPr>
    </w:p>
    <w:p w:rsidR="00CA1EF7" w:rsidRPr="00EE29F7" w:rsidRDefault="00CA1EF7" w:rsidP="00CA1EF7">
      <w:pPr>
        <w:spacing w:before="100" w:beforeAutospacing="1" w:after="100" w:afterAutospacing="1"/>
        <w:rPr>
          <w:b/>
          <w:sz w:val="20"/>
          <w:szCs w:val="20"/>
        </w:rPr>
      </w:pPr>
      <w:bookmarkStart w:id="0" w:name="_GoBack"/>
      <w:bookmarkEnd w:id="0"/>
      <w:r w:rsidRPr="00EE29F7">
        <w:rPr>
          <w:b/>
          <w:sz w:val="20"/>
          <w:szCs w:val="20"/>
        </w:rPr>
        <w:lastRenderedPageBreak/>
        <w:t xml:space="preserve">About </w:t>
      </w:r>
      <w:proofErr w:type="gramStart"/>
      <w:r w:rsidRPr="00EE29F7">
        <w:rPr>
          <w:b/>
          <w:sz w:val="20"/>
          <w:szCs w:val="20"/>
        </w:rPr>
        <w:t>The</w:t>
      </w:r>
      <w:proofErr w:type="gramEnd"/>
      <w:r w:rsidRPr="00EE29F7">
        <w:rPr>
          <w:b/>
          <w:sz w:val="20"/>
          <w:szCs w:val="20"/>
        </w:rPr>
        <w:t xml:space="preserve"> National Lottery Community Fund</w:t>
      </w:r>
    </w:p>
    <w:p w:rsidR="00CA1EF7" w:rsidRPr="00EE29F7" w:rsidRDefault="00CA1EF7" w:rsidP="00CA1EF7">
      <w:pPr>
        <w:spacing w:before="100" w:beforeAutospacing="1" w:after="100" w:afterAutospacing="1"/>
        <w:rPr>
          <w:sz w:val="20"/>
          <w:szCs w:val="20"/>
        </w:rPr>
      </w:pPr>
      <w:r w:rsidRPr="00EE29F7">
        <w:rPr>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rsidR="00CA1EF7" w:rsidRPr="00EE29F7" w:rsidRDefault="00CA1EF7" w:rsidP="00CA1EF7">
      <w:pPr>
        <w:spacing w:before="100" w:beforeAutospacing="1" w:after="100" w:afterAutospacing="1"/>
        <w:rPr>
          <w:sz w:val="20"/>
          <w:szCs w:val="20"/>
        </w:rPr>
      </w:pPr>
      <w:r w:rsidRPr="00EE29F7">
        <w:rPr>
          <w:sz w:val="20"/>
          <w:szCs w:val="20"/>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workwith the smallest of local groups right up to UK-wide charities, enabling people and communities to bring their ambitions to life.</w:t>
      </w:r>
    </w:p>
    <w:p w:rsidR="00ED371A" w:rsidRPr="00EE29F7" w:rsidRDefault="00ED371A" w:rsidP="00E13CF6">
      <w:pPr>
        <w:spacing w:line="276" w:lineRule="auto"/>
        <w:rPr>
          <w:b/>
          <w:sz w:val="20"/>
          <w:szCs w:val="20"/>
        </w:rPr>
      </w:pPr>
    </w:p>
    <w:p w:rsidR="00ED371A" w:rsidRPr="00EE29F7" w:rsidRDefault="00ED371A" w:rsidP="00E13CF6">
      <w:pPr>
        <w:pStyle w:val="NormalWeb"/>
        <w:shd w:val="clear" w:color="auto" w:fill="FFFFFF"/>
        <w:spacing w:line="276" w:lineRule="auto"/>
        <w:rPr>
          <w:rFonts w:ascii="Arial" w:hAnsi="Arial" w:cs="Arial"/>
          <w:b/>
          <w:sz w:val="20"/>
          <w:szCs w:val="20"/>
        </w:rPr>
      </w:pPr>
    </w:p>
    <w:p w:rsidR="00ED371A" w:rsidRPr="00EE29F7" w:rsidRDefault="00ED371A" w:rsidP="00E13CF6">
      <w:pPr>
        <w:pStyle w:val="NormalWeb"/>
        <w:shd w:val="clear" w:color="auto" w:fill="FFFFFF"/>
        <w:spacing w:line="276" w:lineRule="auto"/>
        <w:jc w:val="center"/>
        <w:rPr>
          <w:rFonts w:ascii="Arial" w:hAnsi="Arial" w:cs="Arial"/>
          <w:b/>
          <w:sz w:val="20"/>
          <w:szCs w:val="20"/>
        </w:rPr>
      </w:pPr>
    </w:p>
    <w:p w:rsidR="00ED371A" w:rsidRPr="00EE29F7" w:rsidRDefault="00ED371A" w:rsidP="0079489A">
      <w:pPr>
        <w:rPr>
          <w:sz w:val="20"/>
          <w:szCs w:val="20"/>
          <w:lang w:val="fr-FR"/>
        </w:rPr>
      </w:pPr>
    </w:p>
    <w:sectPr w:rsidR="00ED371A" w:rsidRPr="00EE29F7" w:rsidSect="007C735B">
      <w:headerReference w:type="default" r:id="rId8"/>
      <w:footerReference w:type="default" r:id="rId9"/>
      <w:headerReference w:type="first" r:id="rId10"/>
      <w:footerReference w:type="first" r:id="rId11"/>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E8D" w:rsidRDefault="00EB4E8D" w:rsidP="0079489A">
      <w:pPr>
        <w:spacing w:line="240" w:lineRule="auto"/>
      </w:pPr>
      <w:r>
        <w:separator/>
      </w:r>
    </w:p>
  </w:endnote>
  <w:endnote w:type="continuationSeparator" w:id="0">
    <w:p w:rsidR="00EB4E8D" w:rsidRDefault="00EB4E8D"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9F023F">
    <w:pPr>
      <w:pStyle w:val="Footer"/>
    </w:pPr>
    <w:r>
      <w:rPr>
        <w:noProof/>
        <w:lang w:eastAsia="en-GB"/>
      </w:rPr>
      <w:drawing>
        <wp:anchor distT="0" distB="0" distL="114300" distR="114300" simplePos="0" relativeHeight="251664384" behindDoc="1" locked="0" layoutInCell="1" allowOverlap="1" wp14:anchorId="3F256EB2" wp14:editId="1A148B44">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9264"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3F" w:rsidRDefault="009F023F" w:rsidP="00CA1EF7">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E8D" w:rsidRDefault="00EB4E8D" w:rsidP="0079489A">
      <w:pPr>
        <w:spacing w:line="240" w:lineRule="auto"/>
      </w:pPr>
      <w:r>
        <w:separator/>
      </w:r>
    </w:p>
  </w:footnote>
  <w:footnote w:type="continuationSeparator" w:id="0">
    <w:p w:rsidR="00EB4E8D" w:rsidRDefault="00EB4E8D" w:rsidP="00794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CA1EF7" w:rsidP="00CA1EF7">
    <w:pPr>
      <w:pStyle w:val="Header"/>
      <w:ind w:left="720"/>
      <w:jc w:val="right"/>
    </w:pPr>
    <w:r>
      <w:rPr>
        <w:rFonts w:ascii="HelveticaNeue" w:eastAsia="Times New Roman" w:hAnsi="HelveticaNeue"/>
        <w:noProof/>
        <w:color w:val="333333"/>
        <w:sz w:val="2"/>
        <w:szCs w:val="2"/>
      </w:rPr>
      <w:drawing>
        <wp:inline distT="0" distB="0" distL="0" distR="0" wp14:anchorId="62CFC21E" wp14:editId="5756EB50">
          <wp:extent cx="1498600" cy="854757"/>
          <wp:effectExtent l="0" t="0" r="6350" b="2540"/>
          <wp:docPr id="2" name="Picture 2" descr="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Lottery Community Fu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1114" cy="884710"/>
                  </a:xfrm>
                  <a:prstGeom prst="rect">
                    <a:avLst/>
                  </a:prstGeom>
                  <a:noFill/>
                  <a:ln>
                    <a:noFill/>
                  </a:ln>
                </pic:spPr>
              </pic:pic>
            </a:graphicData>
          </a:graphic>
        </wp:inline>
      </w:drawing>
    </w:r>
    <w:r w:rsidR="007377A6">
      <w:rPr>
        <w:noProof/>
        <w:lang w:eastAsia="en-GB"/>
      </w:rPr>
      <w:drawing>
        <wp:anchor distT="0" distB="0" distL="114300" distR="114300" simplePos="0" relativeHeight="251658240" behindDoc="0" locked="1" layoutInCell="1" allowOverlap="1">
          <wp:simplePos x="0" y="0"/>
          <wp:positionH relativeFrom="margin">
            <wp:align>left</wp:align>
          </wp:positionH>
          <wp:positionV relativeFrom="page">
            <wp:posOffset>546735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7377A6">
    <w:pPr>
      <w:pStyle w:val="Header"/>
    </w:pPr>
    <w:r>
      <w:rPr>
        <w:noProof/>
        <w:lang w:eastAsia="en-GB"/>
      </w:rPr>
      <w:drawing>
        <wp:anchor distT="0" distB="0" distL="114300" distR="114300" simplePos="0" relativeHeight="251656192"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64"/>
    <w:rsid w:val="00003189"/>
    <w:rsid w:val="000A4FF6"/>
    <w:rsid w:val="000C598C"/>
    <w:rsid w:val="000F6FFD"/>
    <w:rsid w:val="00103917"/>
    <w:rsid w:val="00117F03"/>
    <w:rsid w:val="00164270"/>
    <w:rsid w:val="001A527E"/>
    <w:rsid w:val="0028056E"/>
    <w:rsid w:val="002A4448"/>
    <w:rsid w:val="00343F8B"/>
    <w:rsid w:val="003B235C"/>
    <w:rsid w:val="003F24F8"/>
    <w:rsid w:val="00425441"/>
    <w:rsid w:val="004610DB"/>
    <w:rsid w:val="004A067F"/>
    <w:rsid w:val="004D0276"/>
    <w:rsid w:val="00547F16"/>
    <w:rsid w:val="00556F3B"/>
    <w:rsid w:val="005F4B06"/>
    <w:rsid w:val="006140DB"/>
    <w:rsid w:val="006D4CD2"/>
    <w:rsid w:val="007005BB"/>
    <w:rsid w:val="007377A6"/>
    <w:rsid w:val="0079489A"/>
    <w:rsid w:val="007A7CDC"/>
    <w:rsid w:val="007B7315"/>
    <w:rsid w:val="007C735B"/>
    <w:rsid w:val="008653D2"/>
    <w:rsid w:val="009568C7"/>
    <w:rsid w:val="00981C08"/>
    <w:rsid w:val="00983789"/>
    <w:rsid w:val="009F023F"/>
    <w:rsid w:val="00A15B19"/>
    <w:rsid w:val="00A24E09"/>
    <w:rsid w:val="00B21D97"/>
    <w:rsid w:val="00B75F10"/>
    <w:rsid w:val="00BA4271"/>
    <w:rsid w:val="00BE4695"/>
    <w:rsid w:val="00C355D9"/>
    <w:rsid w:val="00C36C44"/>
    <w:rsid w:val="00C66464"/>
    <w:rsid w:val="00CA1EF7"/>
    <w:rsid w:val="00CC7AE5"/>
    <w:rsid w:val="00CE4DFB"/>
    <w:rsid w:val="00CE4EAF"/>
    <w:rsid w:val="00D1624F"/>
    <w:rsid w:val="00D54BBA"/>
    <w:rsid w:val="00DC7B43"/>
    <w:rsid w:val="00DE05B1"/>
    <w:rsid w:val="00DE5D52"/>
    <w:rsid w:val="00E13CF6"/>
    <w:rsid w:val="00E7635E"/>
    <w:rsid w:val="00EB4E8D"/>
    <w:rsid w:val="00ED371A"/>
    <w:rsid w:val="00EE29F7"/>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C7FB2"/>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1">
    <w:name w:val="Mention1"/>
    <w:basedOn w:val="DefaultParagraphFont"/>
    <w:uiPriority w:val="99"/>
    <w:semiHidden/>
    <w:unhideWhenUsed/>
    <w:rsid w:val="00F17FBE"/>
    <w:rPr>
      <w:color w:val="2B579A"/>
      <w:shd w:val="clear" w:color="auto" w:fill="E6E6E6"/>
    </w:rPr>
  </w:style>
  <w:style w:type="paragraph" w:customStyle="1" w:styleId="m-1757364273895674054gmail-standardbodytext">
    <w:name w:val="m-1757364273895674054gmail-standardbodytext"/>
    <w:basedOn w:val="Normal"/>
    <w:rsid w:val="007B7315"/>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4275">
      <w:bodyDiv w:val="1"/>
      <w:marLeft w:val="0"/>
      <w:marRight w:val="0"/>
      <w:marTop w:val="0"/>
      <w:marBottom w:val="0"/>
      <w:divBdr>
        <w:top w:val="none" w:sz="0" w:space="0" w:color="auto"/>
        <w:left w:val="none" w:sz="0" w:space="0" w:color="auto"/>
        <w:bottom w:val="none" w:sz="0" w:space="0" w:color="auto"/>
        <w:right w:val="none" w:sz="0" w:space="0" w:color="auto"/>
      </w:divBdr>
    </w:div>
    <w:div w:id="584344268">
      <w:marLeft w:val="0"/>
      <w:marRight w:val="0"/>
      <w:marTop w:val="0"/>
      <w:marBottom w:val="0"/>
      <w:divBdr>
        <w:top w:val="none" w:sz="0" w:space="0" w:color="auto"/>
        <w:left w:val="none" w:sz="0" w:space="0" w:color="auto"/>
        <w:bottom w:val="none" w:sz="0" w:space="0" w:color="auto"/>
        <w:right w:val="none" w:sz="0" w:space="0" w:color="auto"/>
      </w:divBdr>
    </w:div>
    <w:div w:id="674187740">
      <w:bodyDiv w:val="1"/>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 w:id="878322561">
      <w:bodyDiv w:val="1"/>
      <w:marLeft w:val="0"/>
      <w:marRight w:val="0"/>
      <w:marTop w:val="0"/>
      <w:marBottom w:val="0"/>
      <w:divBdr>
        <w:top w:val="none" w:sz="0" w:space="0" w:color="auto"/>
        <w:left w:val="none" w:sz="0" w:space="0" w:color="auto"/>
        <w:bottom w:val="none" w:sz="0" w:space="0" w:color="auto"/>
        <w:right w:val="none" w:sz="0" w:space="0" w:color="auto"/>
      </w:divBdr>
    </w:div>
    <w:div w:id="1449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v@powertochan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220374.png@8C0B258B.F93DC41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Template>
  <TotalTime>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Molly Pendlebury</cp:lastModifiedBy>
  <cp:revision>5</cp:revision>
  <dcterms:created xsi:type="dcterms:W3CDTF">2019-01-16T12:06:00Z</dcterms:created>
  <dcterms:modified xsi:type="dcterms:W3CDTF">2019-04-23T09:27:00Z</dcterms:modified>
</cp:coreProperties>
</file>